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46" w:rsidRPr="008355C9" w:rsidRDefault="00B50C24" w:rsidP="00B64D91">
      <w:pPr>
        <w:pStyle w:val="Style2"/>
        <w:numPr>
          <w:ilvl w:val="0"/>
          <w:numId w:val="0"/>
        </w:numPr>
      </w:pPr>
      <w:bookmarkStart w:id="0" w:name="_dpsbho18ctk1" w:colFirst="0" w:colLast="0"/>
      <w:bookmarkStart w:id="1" w:name="_njowezyk43ow" w:colFirst="0" w:colLast="0"/>
      <w:bookmarkEnd w:id="0"/>
      <w:bookmarkEnd w:id="1"/>
      <w:r w:rsidRPr="008355C9">
        <w:t>Pre-Submission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8355C9">
            <w:rPr>
              <w:color w:val="auto"/>
            </w:rPr>
            <w:sym w:font="Wingdings" w:char="F06F"/>
          </w:r>
        </w:sdtContent>
      </w:sdt>
      <w:r w:rsidR="00041722" w:rsidRPr="008355C9">
        <w:rPr>
          <w:color w:val="auto"/>
        </w:rPr>
        <w:tab/>
      </w:r>
      <w:r w:rsidR="00B50C24" w:rsidRPr="008355C9">
        <w:rPr>
          <w:color w:val="auto"/>
        </w:rPr>
        <w:t xml:space="preserve">Choose a Faculty Advisor </w:t>
      </w:r>
      <w:r w:rsidR="00FF48CF" w:rsidRPr="008355C9">
        <w:rPr>
          <w:color w:val="auto"/>
        </w:rPr>
        <w:t>and discuss your project with your advisor.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FF48CF" w:rsidRPr="008355C9">
        <w:rPr>
          <w:color w:val="auto"/>
        </w:rPr>
        <w:t>If you are unsure if your project needs IRB review, please contact our office to discuss.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C80250" w:rsidRPr="008355C9">
        <w:rPr>
          <w:color w:val="auto"/>
        </w:rPr>
        <w:t xml:space="preserve">Check our website for IRB information including CITI training requirements, IRBIS link, consent/assent templates, Letter of Agreement templates, and our FAQ section. </w:t>
      </w:r>
    </w:p>
    <w:p w:rsidR="00D26146" w:rsidRPr="008355C9" w:rsidRDefault="00216587" w:rsidP="00047B91">
      <w:pPr>
        <w:pStyle w:val="checkboxindent"/>
        <w:rPr>
          <w:i/>
          <w:color w:val="auto"/>
        </w:rPr>
      </w:pPr>
      <w:sdt>
        <w:sdtPr>
          <w:rPr>
            <w:color w:val="auto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C80250" w:rsidRPr="008355C9">
        <w:rPr>
          <w:color w:val="auto"/>
        </w:rPr>
        <w:t xml:space="preserve">Start your application. </w:t>
      </w:r>
      <w:r w:rsidR="00C80250" w:rsidRPr="008355C9">
        <w:rPr>
          <w:i/>
          <w:color w:val="auto"/>
        </w:rPr>
        <w:t xml:space="preserve">Note: You do not have to complete your application in one session, you can leave your application in drafts and continue to work on it until you are ready to submit. </w:t>
      </w:r>
      <w:r w:rsidR="002D4892" w:rsidRPr="008355C9">
        <w:rPr>
          <w:i/>
          <w:color w:val="auto"/>
        </w:rPr>
        <w:t xml:space="preserve"> 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C80250" w:rsidRPr="008355C9">
        <w:rPr>
          <w:color w:val="auto"/>
        </w:rPr>
        <w:t>Start drafting your study materials</w:t>
      </w:r>
      <w:r w:rsidR="00564D26" w:rsidRPr="008355C9">
        <w:rPr>
          <w:color w:val="auto"/>
        </w:rPr>
        <w:t>:</w:t>
      </w:r>
    </w:p>
    <w:p w:rsidR="00D26146" w:rsidRPr="008355C9" w:rsidRDefault="00216587" w:rsidP="00047B91">
      <w:pPr>
        <w:pStyle w:val="checkboxindent2"/>
      </w:pPr>
      <w:sdt>
        <w:sdt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595B75" w:rsidRPr="008355C9">
        <w:t>Statement of Intent</w:t>
      </w:r>
      <w:r w:rsidR="00C80250" w:rsidRPr="008355C9">
        <w:t xml:space="preserve"> (if applicable)</w:t>
      </w:r>
    </w:p>
    <w:p w:rsidR="00D26146" w:rsidRPr="008355C9" w:rsidRDefault="00216587" w:rsidP="00047B91">
      <w:pPr>
        <w:pStyle w:val="checkboxindent2"/>
      </w:pPr>
      <w:sdt>
        <w:sdt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C80250" w:rsidRPr="008355C9">
        <w:t>Consent/Assent (if applicable)</w:t>
      </w:r>
    </w:p>
    <w:p w:rsidR="00D26146" w:rsidRPr="008355C9" w:rsidRDefault="00216587" w:rsidP="00047B91">
      <w:pPr>
        <w:pStyle w:val="checkboxindent2"/>
      </w:pPr>
      <w:sdt>
        <w:sdtPr>
          <w:id w:val="-1995862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A04268" w:rsidRPr="008355C9">
        <w:t>R</w:t>
      </w:r>
      <w:r w:rsidR="00C80250" w:rsidRPr="008355C9">
        <w:t>ecruitment emails (if applicable)</w:t>
      </w:r>
    </w:p>
    <w:p w:rsidR="00D26146" w:rsidRPr="008355C9" w:rsidRDefault="00216587" w:rsidP="00047B91">
      <w:pPr>
        <w:pStyle w:val="checkboxindent2"/>
      </w:pPr>
      <w:sdt>
        <w:sdtPr>
          <w:id w:val="12256387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A04268" w:rsidRPr="008355C9">
        <w:t>R</w:t>
      </w:r>
      <w:r w:rsidR="00C80250" w:rsidRPr="008355C9">
        <w:t xml:space="preserve">ecruitment flyers (if applicable) </w:t>
      </w:r>
    </w:p>
    <w:p w:rsidR="00D26146" w:rsidRPr="008355C9" w:rsidRDefault="00216587" w:rsidP="00047B91">
      <w:pPr>
        <w:pStyle w:val="checkboxindent2"/>
      </w:pPr>
      <w:sdt>
        <w:sdtPr>
          <w:id w:val="13837565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A04268" w:rsidRPr="008355C9">
        <w:t>Surveys and Interview Questions (if applicable)</w:t>
      </w:r>
    </w:p>
    <w:p w:rsidR="00D26146" w:rsidRPr="008355C9" w:rsidRDefault="00216587" w:rsidP="00047B91">
      <w:pPr>
        <w:pStyle w:val="checkboxindent2"/>
      </w:pPr>
      <w:sdt>
        <w:sdtPr>
          <w:id w:val="20942788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sym w:font="Wingdings" w:char="F06F"/>
          </w:r>
        </w:sdtContent>
      </w:sdt>
      <w:r w:rsidR="002B21AB" w:rsidRPr="008355C9">
        <w:tab/>
      </w:r>
      <w:r w:rsidR="00A04268" w:rsidRPr="008355C9">
        <w:t>Letter of Agreement (if applicable)</w:t>
      </w:r>
    </w:p>
    <w:p w:rsidR="00D26146" w:rsidRPr="008355C9" w:rsidRDefault="00216587" w:rsidP="00047B91">
      <w:pPr>
        <w:pStyle w:val="checkboxindent"/>
        <w:rPr>
          <w:i/>
          <w:color w:val="auto"/>
        </w:rPr>
      </w:pPr>
      <w:sdt>
        <w:sdtPr>
          <w:rPr>
            <w:color w:val="auto"/>
          </w:r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292437" w:rsidRPr="008355C9">
        <w:rPr>
          <w:color w:val="auto"/>
        </w:rPr>
        <w:t xml:space="preserve">If you are recruiting from a non ASU site, please contact the site and have them sign a Letter of Agreement/Support. </w:t>
      </w:r>
      <w:r w:rsidR="00292437" w:rsidRPr="008355C9">
        <w:rPr>
          <w:i/>
          <w:color w:val="auto"/>
        </w:rPr>
        <w:t>Note: A LOA template can be found on our site.</w:t>
      </w:r>
    </w:p>
    <w:p w:rsidR="00D26146" w:rsidRPr="008355C9" w:rsidRDefault="00216587" w:rsidP="00292437">
      <w:pPr>
        <w:pStyle w:val="checkboxindent"/>
        <w:rPr>
          <w:b/>
          <w:i/>
          <w:color w:val="auto"/>
        </w:rPr>
      </w:pPr>
      <w:sdt>
        <w:sdtPr>
          <w:rPr>
            <w:color w:val="auto"/>
          </w:r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292437" w:rsidRPr="008355C9">
        <w:rPr>
          <w:color w:val="auto"/>
        </w:rPr>
        <w:t xml:space="preserve">Before submitting your application, contact all study team members to ensure they have completed CITI training. </w:t>
      </w:r>
      <w:r w:rsidR="00292437" w:rsidRPr="008355C9">
        <w:rPr>
          <w:b/>
          <w:i/>
          <w:color w:val="auto"/>
        </w:rPr>
        <w:t xml:space="preserve">Note: Your </w:t>
      </w:r>
      <w:r w:rsidR="00C524C6" w:rsidRPr="008355C9">
        <w:rPr>
          <w:b/>
          <w:i/>
          <w:color w:val="auto"/>
        </w:rPr>
        <w:t xml:space="preserve">project will not be approved or </w:t>
      </w:r>
      <w:r w:rsidR="00292437" w:rsidRPr="008355C9">
        <w:rPr>
          <w:b/>
          <w:i/>
          <w:color w:val="auto"/>
        </w:rPr>
        <w:t xml:space="preserve">exempted if your FA </w:t>
      </w:r>
      <w:r w:rsidR="00C524C6" w:rsidRPr="008355C9">
        <w:rPr>
          <w:b/>
          <w:i/>
          <w:color w:val="auto"/>
        </w:rPr>
        <w:t>has not completed CITI.</w:t>
      </w:r>
      <w:r w:rsidR="00292437" w:rsidRPr="008355C9">
        <w:rPr>
          <w:b/>
          <w:i/>
          <w:color w:val="auto"/>
        </w:rPr>
        <w:t xml:space="preserve"> </w:t>
      </w:r>
    </w:p>
    <w:p w:rsidR="00D26146" w:rsidRPr="008355C9" w:rsidRDefault="00B50C24" w:rsidP="00047B91">
      <w:pPr>
        <w:pStyle w:val="Heading1"/>
      </w:pPr>
      <w:bookmarkStart w:id="2" w:name="_fr4182tr4981" w:colFirst="0" w:colLast="0"/>
      <w:bookmarkEnd w:id="2"/>
      <w:r w:rsidRPr="008355C9">
        <w:t>Submission</w:t>
      </w:r>
    </w:p>
    <w:p w:rsidR="002D4892" w:rsidRPr="008355C9" w:rsidRDefault="00216587" w:rsidP="002D4892">
      <w:pPr>
        <w:pStyle w:val="checkboxindent"/>
        <w:rPr>
          <w:color w:val="auto"/>
        </w:rPr>
      </w:pPr>
      <w:sdt>
        <w:sdtPr>
          <w:rPr>
            <w:color w:val="auto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D4892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B50C24" w:rsidRPr="008355C9">
        <w:rPr>
          <w:color w:val="auto"/>
        </w:rPr>
        <w:t>Submit your application in IRBIS</w:t>
      </w:r>
      <w:r w:rsidR="002D4892" w:rsidRPr="008355C9">
        <w:rPr>
          <w:color w:val="auto"/>
        </w:rPr>
        <w:t xml:space="preserve">- </w:t>
      </w:r>
      <w:r w:rsidR="002D4892" w:rsidRPr="008355C9">
        <w:rPr>
          <w:b/>
          <w:color w:val="auto"/>
        </w:rPr>
        <w:t xml:space="preserve">In order for an application to be considered complete and ready </w:t>
      </w:r>
      <w:proofErr w:type="gramStart"/>
      <w:r w:rsidR="002D4892" w:rsidRPr="008355C9">
        <w:rPr>
          <w:b/>
          <w:color w:val="auto"/>
        </w:rPr>
        <w:t>for</w:t>
      </w:r>
      <w:proofErr w:type="gramEnd"/>
      <w:r w:rsidR="002D4892" w:rsidRPr="008355C9">
        <w:rPr>
          <w:b/>
          <w:color w:val="auto"/>
        </w:rPr>
        <w:t xml:space="preserve"> review it should include </w:t>
      </w:r>
      <w:r w:rsidR="002D4892" w:rsidRPr="008355C9">
        <w:rPr>
          <w:b/>
          <w:color w:val="auto"/>
          <w:u w:val="single"/>
        </w:rPr>
        <w:t>all study documents</w:t>
      </w:r>
      <w:r w:rsidR="002D4892" w:rsidRPr="008355C9">
        <w:rPr>
          <w:b/>
          <w:color w:val="auto"/>
        </w:rPr>
        <w:t xml:space="preserve"> that will be used (</w:t>
      </w:r>
      <w:proofErr w:type="spellStart"/>
      <w:r w:rsidR="002D4892" w:rsidRPr="008355C9">
        <w:rPr>
          <w:b/>
          <w:color w:val="auto"/>
        </w:rPr>
        <w:t>ie</w:t>
      </w:r>
      <w:proofErr w:type="spellEnd"/>
      <w:r w:rsidR="002D4892" w:rsidRPr="008355C9">
        <w:rPr>
          <w:b/>
          <w:color w:val="auto"/>
        </w:rPr>
        <w:t>. surveys, questionnaires, instruments/inventories, recruitment flyers and emails, consent and assent forms)</w:t>
      </w:r>
    </w:p>
    <w:p w:rsidR="00D26146" w:rsidRPr="008355C9" w:rsidRDefault="00216587" w:rsidP="00047B91">
      <w:pPr>
        <w:pStyle w:val="checkboxindent"/>
        <w:rPr>
          <w:b/>
          <w:i/>
          <w:color w:val="auto"/>
          <w:u w:val="single"/>
        </w:rPr>
      </w:pPr>
      <w:sdt>
        <w:sdtPr>
          <w:rPr>
            <w:color w:val="auto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B50C24" w:rsidRPr="008355C9">
        <w:rPr>
          <w:color w:val="auto"/>
        </w:rPr>
        <w:t xml:space="preserve">Contact your FA to let them know that you have submitted your application and they should have received an IRBIS generated email asking them to certify the submission. </w:t>
      </w:r>
      <w:r w:rsidR="00B50C24" w:rsidRPr="008355C9">
        <w:rPr>
          <w:b/>
          <w:i/>
          <w:color w:val="auto"/>
          <w:u w:val="single"/>
        </w:rPr>
        <w:t>Note: We will not receive your application until your FA has certified the submission.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B50C24" w:rsidRPr="008355C9">
        <w:rPr>
          <w:color w:val="auto"/>
        </w:rPr>
        <w:t>If you have not received an approval/exemption letter or any other corresp</w:t>
      </w:r>
      <w:r w:rsidR="002D4892" w:rsidRPr="008355C9">
        <w:rPr>
          <w:color w:val="auto"/>
        </w:rPr>
        <w:t xml:space="preserve">ondence from our office within 10 business days, please feel free to contact us. 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2D4892" w:rsidRPr="008355C9">
        <w:rPr>
          <w:color w:val="auto"/>
        </w:rPr>
        <w:t>Typically, once we have reviewed your submission, we w</w:t>
      </w:r>
      <w:r w:rsidR="00645EA6" w:rsidRPr="008355C9">
        <w:rPr>
          <w:color w:val="auto"/>
        </w:rPr>
        <w:t xml:space="preserve">ill contact you if </w:t>
      </w:r>
      <w:r w:rsidR="002D4892" w:rsidRPr="008355C9">
        <w:rPr>
          <w:color w:val="auto"/>
        </w:rPr>
        <w:t>additional clarification</w:t>
      </w:r>
      <w:r w:rsidR="00645EA6" w:rsidRPr="008355C9">
        <w:rPr>
          <w:color w:val="auto"/>
        </w:rPr>
        <w:t xml:space="preserve"> is </w:t>
      </w:r>
      <w:r w:rsidR="00FF48CF" w:rsidRPr="008355C9">
        <w:rPr>
          <w:color w:val="auto"/>
        </w:rPr>
        <w:t xml:space="preserve">needed, </w:t>
      </w:r>
      <w:r w:rsidR="002D4892" w:rsidRPr="008355C9">
        <w:rPr>
          <w:color w:val="auto"/>
        </w:rPr>
        <w:t>or to ask that you revise yo</w:t>
      </w:r>
      <w:r w:rsidR="00FF48CF" w:rsidRPr="008355C9">
        <w:rPr>
          <w:color w:val="auto"/>
        </w:rPr>
        <w:t xml:space="preserve">ur application/study documents. Please respond in a timely manner so that we can finish the review </w:t>
      </w:r>
      <w:r w:rsidR="00645EA6" w:rsidRPr="008355C9">
        <w:rPr>
          <w:color w:val="auto"/>
        </w:rPr>
        <w:t>quickly.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645EA6" w:rsidRPr="008355C9">
        <w:rPr>
          <w:color w:val="auto"/>
        </w:rPr>
        <w:t xml:space="preserve">Once we have reviewed your application/study documents we will send you an Approval/Exemption Letter using IRBIS. </w:t>
      </w:r>
      <w:r w:rsidR="00645EA6" w:rsidRPr="008355C9">
        <w:rPr>
          <w:b/>
          <w:color w:val="auto"/>
          <w:u w:val="single"/>
        </w:rPr>
        <w:t>YOU ARE NOW READY TO START YOUR RESEARCH PROJECT.</w:t>
      </w:r>
    </w:p>
    <w:p w:rsidR="00D26146" w:rsidRPr="008355C9" w:rsidRDefault="00B50C24" w:rsidP="00047B91">
      <w:pPr>
        <w:pStyle w:val="Heading1"/>
      </w:pPr>
      <w:bookmarkStart w:id="3" w:name="_ia2b2q3aq4iz" w:colFirst="0" w:colLast="0"/>
      <w:bookmarkEnd w:id="3"/>
      <w:r w:rsidRPr="008355C9">
        <w:t>Post Approval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A04268" w:rsidRPr="008355C9">
        <w:rPr>
          <w:color w:val="auto"/>
        </w:rPr>
        <w:t>If you would like</w:t>
      </w:r>
      <w:r w:rsidR="00292437" w:rsidRPr="008355C9">
        <w:rPr>
          <w:color w:val="auto"/>
        </w:rPr>
        <w:t xml:space="preserve"> to make revisions to your application</w:t>
      </w:r>
      <w:r w:rsidR="00A04268" w:rsidRPr="008355C9">
        <w:rPr>
          <w:color w:val="auto"/>
        </w:rPr>
        <w:t xml:space="preserve"> or study docu</w:t>
      </w:r>
      <w:r w:rsidR="00292437" w:rsidRPr="008355C9">
        <w:rPr>
          <w:color w:val="auto"/>
        </w:rPr>
        <w:t>ments, please use IRBIS to</w:t>
      </w:r>
      <w:r w:rsidR="00A04268" w:rsidRPr="008355C9">
        <w:rPr>
          <w:color w:val="auto"/>
        </w:rPr>
        <w:t xml:space="preserve"> fill out a MODIFICATION form. </w:t>
      </w:r>
      <w:r w:rsidR="00292437" w:rsidRPr="008355C9">
        <w:rPr>
          <w:b/>
          <w:i/>
          <w:color w:val="auto"/>
        </w:rPr>
        <w:t>Any revised documents MUST be uploaded for review.</w:t>
      </w:r>
      <w:r w:rsidR="00A04268" w:rsidRPr="008355C9">
        <w:rPr>
          <w:color w:val="auto"/>
        </w:rPr>
        <w:t xml:space="preserve">  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A04268" w:rsidRPr="008355C9">
        <w:rPr>
          <w:color w:val="auto"/>
        </w:rPr>
        <w:t>If you have an adverse event, please contact us immediately and we will let you know what documents need to be submitted to our office.</w:t>
      </w:r>
    </w:p>
    <w:p w:rsidR="00D26146" w:rsidRPr="008355C9" w:rsidRDefault="00216587" w:rsidP="00047B91">
      <w:pPr>
        <w:pStyle w:val="checkboxindent"/>
        <w:rPr>
          <w:color w:val="auto"/>
        </w:rPr>
      </w:pPr>
      <w:sdt>
        <w:sdtPr>
          <w:rPr>
            <w:color w:val="auto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8355C9">
            <w:rPr>
              <w:color w:val="auto"/>
            </w:rPr>
            <w:sym w:font="Wingdings" w:char="F06F"/>
          </w:r>
        </w:sdtContent>
      </w:sdt>
      <w:r w:rsidR="002B21AB" w:rsidRPr="008355C9">
        <w:rPr>
          <w:color w:val="auto"/>
        </w:rPr>
        <w:tab/>
      </w:r>
      <w:r w:rsidR="00A04268" w:rsidRPr="008355C9">
        <w:rPr>
          <w:color w:val="auto"/>
        </w:rPr>
        <w:t>Once your study is complete pl</w:t>
      </w:r>
      <w:r w:rsidR="00292437" w:rsidRPr="008355C9">
        <w:rPr>
          <w:color w:val="auto"/>
        </w:rPr>
        <w:t xml:space="preserve">ease use IRBIS to </w:t>
      </w:r>
      <w:r w:rsidR="00A04268" w:rsidRPr="008355C9">
        <w:rPr>
          <w:color w:val="auto"/>
        </w:rPr>
        <w:t>fill out a CLOSURE form for your study.</w:t>
      </w:r>
    </w:p>
    <w:sectPr w:rsidR="00D26146" w:rsidRPr="008355C9" w:rsidSect="00A72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87" w:rsidRDefault="00216587" w:rsidP="00564D26">
      <w:r>
        <w:separator/>
      </w:r>
    </w:p>
  </w:endnote>
  <w:endnote w:type="continuationSeparator" w:id="0">
    <w:p w:rsidR="00216587" w:rsidRDefault="00216587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6" w:rsidRDefault="0026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91" w:rsidRDefault="0074594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CF22B74" wp14:editId="3DEBC2FE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CCA1F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efefef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efefef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efefef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efefef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DF" w:rsidRDefault="00D90629">
    <w:pPr>
      <w:pStyle w:val="Footer"/>
    </w:pPr>
    <w:r w:rsidRPr="00A21FC5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091DD" wp14:editId="55CB828C">
              <wp:simplePos x="0" y="0"/>
              <wp:positionH relativeFrom="column">
                <wp:posOffset>5194300</wp:posOffset>
              </wp:positionH>
              <wp:positionV relativeFrom="paragraph">
                <wp:posOffset>-930910</wp:posOffset>
              </wp:positionV>
              <wp:extent cx="1463040" cy="1021805"/>
              <wp:effectExtent l="0" t="0" r="3810" b="6985"/>
              <wp:wrapNone/>
              <wp:docPr id="34" name="Group 56" descr="computer icon with chat bubbles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80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>
                        <a:extLst/>
                      </wps:cNvPr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>
                        <a:extLst/>
                      </wps:cNvPr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>
                        <a:extLst/>
                      </wps:cNvPr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>
                        <a:extLst/>
                      </wps:cNvPr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>
                        <a:extLst/>
                      </wps:cNvPr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>
                        <a:extLst/>
                      </wps:cNvPr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>
                        <a:extLst/>
                      </wps:cNvPr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>
                        <a:extLst/>
                      </wps:cNvPr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>
                        <a:extLst/>
                      </wps:cNvPr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>
                        <a:extLst/>
                      </wps:cNvPr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>
                        <a:extLst/>
                      </wps:cNvPr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08901" id="Group 56" o:spid="_x0000_s1026" alt="computer icon with chat bubbles" style="position:absolute;margin-left:409pt;margin-top:-73.3pt;width:115.2pt;height:80.45pt;z-index:251659264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FA2D52D" wp14:editId="7B5C2972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B114B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" fillcolor="black [3215]" stroked="f" strokeweight="1pt">
              <w10:wrap anchory="page"/>
            </v:rect>
          </w:pict>
        </mc:Fallback>
      </mc:AlternateContent>
    </w:r>
    <w:r w:rsidR="00A21FC5"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87" w:rsidRDefault="00216587" w:rsidP="00564D26">
      <w:r>
        <w:separator/>
      </w:r>
    </w:p>
  </w:footnote>
  <w:footnote w:type="continuationSeparator" w:id="0">
    <w:p w:rsidR="00216587" w:rsidRDefault="00216587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D6" w:rsidRDefault="0026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B64D91">
      <w:rPr>
        <w:noProof/>
      </w:rPr>
      <w:t>2</w:t>
    </w:r>
    <w:r w:rsidR="00CF1B3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E2" w:rsidRPr="00B64D91" w:rsidRDefault="00404C83" w:rsidP="00B64D91">
    <w:pPr>
      <w:pStyle w:val="Title"/>
      <w:tabs>
        <w:tab w:val="center" w:pos="4814"/>
        <w:tab w:val="right" w:pos="9628"/>
      </w:tabs>
      <w:ind w:left="0" w:right="720"/>
      <w:rPr>
        <w:b/>
        <w:color w:val="auto"/>
        <w:sz w:val="56"/>
        <w:szCs w:val="56"/>
      </w:rPr>
    </w:pPr>
    <w:bookmarkStart w:id="4" w:name="_GoBack"/>
    <w:r>
      <w:rPr>
        <w:color w:val="aut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-82550</wp:posOffset>
          </wp:positionV>
          <wp:extent cx="613410" cy="639425"/>
          <wp:effectExtent l="0" t="0" r="0" b="8890"/>
          <wp:wrapNone/>
          <wp:docPr id="4" name="Picture 4" descr="C:\Users\coylemt\AppData\Local\Microsoft\Windows\INetCache\Content.Word\Asu_blocka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ylemt\AppData\Local\Microsoft\Windows\INetCache\Content.Word\Asu_blocka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254809">
      <w:rPr>
        <w:b/>
        <w:color w:val="auto"/>
        <w:sz w:val="56"/>
        <w:szCs w:val="56"/>
      </w:rPr>
      <w:t xml:space="preserve">  </w:t>
    </w:r>
    <w:r w:rsidR="00B64D91" w:rsidRPr="008355C9">
      <w:rPr>
        <w:b/>
        <w:color w:val="auto"/>
        <w:sz w:val="56"/>
        <w:szCs w:val="56"/>
      </w:rPr>
      <w:t>Student IRB Submission Checklist</w:t>
    </w:r>
    <w:r w:rsidR="00B64D91">
      <w:rPr>
        <w:b/>
        <w:color w:val="auto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6.75pt;height:901.5pt;visibility:visible;mso-wrap-style:square" o:bullet="t">
        <v:imagedata r:id="rId1" o:title="Asu_blocka_logo[1]"/>
      </v:shape>
    </w:pict>
  </w:numPicBullet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FBC680E2"/>
    <w:lvl w:ilvl="0" w:tplc="FA8A283C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945E74"/>
    <w:rsid w:val="00036B75"/>
    <w:rsid w:val="00041722"/>
    <w:rsid w:val="00047B91"/>
    <w:rsid w:val="00080876"/>
    <w:rsid w:val="00101E2D"/>
    <w:rsid w:val="00144340"/>
    <w:rsid w:val="001536BD"/>
    <w:rsid w:val="001900E2"/>
    <w:rsid w:val="001B1700"/>
    <w:rsid w:val="00211DFA"/>
    <w:rsid w:val="00216587"/>
    <w:rsid w:val="00254809"/>
    <w:rsid w:val="00263DD6"/>
    <w:rsid w:val="00292437"/>
    <w:rsid w:val="002B21AB"/>
    <w:rsid w:val="002D4892"/>
    <w:rsid w:val="002D6D6B"/>
    <w:rsid w:val="002E1422"/>
    <w:rsid w:val="00314572"/>
    <w:rsid w:val="00335E15"/>
    <w:rsid w:val="003578E5"/>
    <w:rsid w:val="00360FD7"/>
    <w:rsid w:val="003B0734"/>
    <w:rsid w:val="003E1FD9"/>
    <w:rsid w:val="003F1B03"/>
    <w:rsid w:val="00404C83"/>
    <w:rsid w:val="00413BBA"/>
    <w:rsid w:val="00475C8A"/>
    <w:rsid w:val="00477152"/>
    <w:rsid w:val="004C3091"/>
    <w:rsid w:val="00527253"/>
    <w:rsid w:val="00564D26"/>
    <w:rsid w:val="005765B1"/>
    <w:rsid w:val="00595B75"/>
    <w:rsid w:val="005A51D7"/>
    <w:rsid w:val="005D1C0F"/>
    <w:rsid w:val="00645EA6"/>
    <w:rsid w:val="006709D2"/>
    <w:rsid w:val="00681ACF"/>
    <w:rsid w:val="00732C8B"/>
    <w:rsid w:val="00745941"/>
    <w:rsid w:val="007755A7"/>
    <w:rsid w:val="007A2648"/>
    <w:rsid w:val="007C3BDF"/>
    <w:rsid w:val="00803BCB"/>
    <w:rsid w:val="00820A63"/>
    <w:rsid w:val="00830A42"/>
    <w:rsid w:val="008355C9"/>
    <w:rsid w:val="008A4582"/>
    <w:rsid w:val="008F578F"/>
    <w:rsid w:val="00930657"/>
    <w:rsid w:val="00945E74"/>
    <w:rsid w:val="00947B5F"/>
    <w:rsid w:val="0095666B"/>
    <w:rsid w:val="009744A2"/>
    <w:rsid w:val="009C67D0"/>
    <w:rsid w:val="00A04268"/>
    <w:rsid w:val="00A21FC5"/>
    <w:rsid w:val="00A722C5"/>
    <w:rsid w:val="00AA1D2C"/>
    <w:rsid w:val="00AB22EE"/>
    <w:rsid w:val="00AB5870"/>
    <w:rsid w:val="00AB6F3C"/>
    <w:rsid w:val="00B0412F"/>
    <w:rsid w:val="00B16194"/>
    <w:rsid w:val="00B369A1"/>
    <w:rsid w:val="00B50C24"/>
    <w:rsid w:val="00B62DAD"/>
    <w:rsid w:val="00B64D91"/>
    <w:rsid w:val="00B85139"/>
    <w:rsid w:val="00B87865"/>
    <w:rsid w:val="00BB6F54"/>
    <w:rsid w:val="00C03013"/>
    <w:rsid w:val="00C16C9C"/>
    <w:rsid w:val="00C524C6"/>
    <w:rsid w:val="00C54371"/>
    <w:rsid w:val="00C7755B"/>
    <w:rsid w:val="00C80250"/>
    <w:rsid w:val="00CF1B34"/>
    <w:rsid w:val="00D23D0C"/>
    <w:rsid w:val="00D26146"/>
    <w:rsid w:val="00D90629"/>
    <w:rsid w:val="00D961E7"/>
    <w:rsid w:val="00DD31CE"/>
    <w:rsid w:val="00E64837"/>
    <w:rsid w:val="00EA54AA"/>
    <w:rsid w:val="00EA5944"/>
    <w:rsid w:val="00EB4F3B"/>
    <w:rsid w:val="00F21192"/>
    <w:rsid w:val="00F8103C"/>
    <w:rsid w:val="00FC19B5"/>
    <w:rsid w:val="00FF48CF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55C9"/>
    <w:pPr>
      <w:keepNext/>
      <w:keepLines/>
      <w:numPr>
        <w:numId w:val="5"/>
      </w:numPr>
      <w:shd w:val="clear" w:color="auto" w:fill="000000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3C200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B2B2B2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000000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DDDDDD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DDDDDD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8355C9"/>
  </w:style>
  <w:style w:type="character" w:customStyle="1" w:styleId="Heading1Char">
    <w:name w:val="Heading 1 Char"/>
    <w:basedOn w:val="DefaultParagraphFont"/>
    <w:link w:val="Heading1"/>
    <w:uiPriority w:val="9"/>
    <w:rsid w:val="008355C9"/>
    <w:rPr>
      <w:rFonts w:asciiTheme="majorHAnsi" w:hAnsiTheme="majorHAnsi"/>
      <w:b/>
      <w:color w:val="F3C200"/>
      <w:position w:val="-6"/>
      <w:sz w:val="24"/>
      <w:szCs w:val="40"/>
      <w:shd w:val="clear" w:color="auto" w:fill="000000" w:themeFill="text2"/>
    </w:rPr>
  </w:style>
  <w:style w:type="character" w:customStyle="1" w:styleId="Style2Char">
    <w:name w:val="Style2 Char"/>
    <w:basedOn w:val="Heading1Char"/>
    <w:link w:val="Style2"/>
    <w:rsid w:val="008355C9"/>
    <w:rPr>
      <w:rFonts w:asciiTheme="majorHAnsi" w:hAnsiTheme="majorHAnsi"/>
      <w:b/>
      <w:color w:val="F3C200"/>
      <w:position w:val="-6"/>
      <w:sz w:val="24"/>
      <w:szCs w:val="40"/>
      <w:shd w:val="clear" w:color="auto" w:fill="000000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namm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checklist.dotx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2019-08-19T16:43:00Z</dcterms:created>
  <dcterms:modified xsi:type="dcterms:W3CDTF">2019-08-30T18:15:00Z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